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C6" w:rsidRPr="003D5B0C" w:rsidRDefault="00AE31C6" w:rsidP="00014829">
      <w:pPr>
        <w:pStyle w:val="NoSpacing"/>
        <w:jc w:val="center"/>
        <w:rPr>
          <w:b/>
          <w:sz w:val="28"/>
          <w:szCs w:val="28"/>
        </w:rPr>
      </w:pPr>
      <w:bookmarkStart w:id="0" w:name="_GoBack"/>
      <w:bookmarkEnd w:id="0"/>
      <w:r w:rsidRPr="003D5B0C">
        <w:rPr>
          <w:b/>
          <w:sz w:val="28"/>
          <w:szCs w:val="28"/>
        </w:rPr>
        <w:t>Colchester School District</w:t>
      </w:r>
    </w:p>
    <w:p w:rsidR="00AE31C6" w:rsidRPr="003D5B0C" w:rsidRDefault="00AE31C6" w:rsidP="00AE31C6">
      <w:pPr>
        <w:pStyle w:val="NoSpacing"/>
        <w:jc w:val="center"/>
        <w:rPr>
          <w:sz w:val="28"/>
          <w:szCs w:val="28"/>
        </w:rPr>
      </w:pPr>
      <w:r w:rsidRPr="003D5B0C">
        <w:rPr>
          <w:b/>
          <w:sz w:val="28"/>
          <w:szCs w:val="28"/>
        </w:rPr>
        <w:t>Notification of Placement in Intensive Support</w:t>
      </w:r>
    </w:p>
    <w:p w:rsidR="00B47163" w:rsidRPr="003D5B0C" w:rsidRDefault="00B47163" w:rsidP="00B47163"/>
    <w:p w:rsidR="00B47163" w:rsidRPr="003D5B0C" w:rsidRDefault="00B47163" w:rsidP="00B47163">
      <w:pPr>
        <w:tabs>
          <w:tab w:val="right" w:pos="7200"/>
        </w:tabs>
      </w:pPr>
      <w:r w:rsidRPr="003D5B0C">
        <w:t xml:space="preserve">Educator: </w:t>
      </w:r>
      <w:r w:rsidRPr="003D5B0C">
        <w:rPr>
          <w:u w:val="single"/>
        </w:rPr>
        <w:tab/>
      </w:r>
    </w:p>
    <w:p w:rsidR="00B47163" w:rsidRPr="003D5B0C" w:rsidRDefault="00B47163" w:rsidP="00B47163">
      <w:pPr>
        <w:tabs>
          <w:tab w:val="right" w:pos="7200"/>
        </w:tabs>
      </w:pPr>
      <w:r w:rsidRPr="003D5B0C">
        <w:t xml:space="preserve">Administrator: </w:t>
      </w:r>
      <w:r w:rsidRPr="003D5B0C">
        <w:rPr>
          <w:u w:val="single"/>
        </w:rPr>
        <w:tab/>
      </w:r>
    </w:p>
    <w:p w:rsidR="00B47163" w:rsidRPr="003D5B0C" w:rsidRDefault="00B47163" w:rsidP="00B47163">
      <w:pPr>
        <w:tabs>
          <w:tab w:val="right" w:pos="7200"/>
        </w:tabs>
      </w:pPr>
      <w:r w:rsidRPr="003D5B0C">
        <w:t xml:space="preserve">Date: </w:t>
      </w:r>
      <w:r w:rsidRPr="003D5B0C">
        <w:rPr>
          <w:u w:val="single"/>
        </w:rPr>
        <w:tab/>
      </w:r>
    </w:p>
    <w:p w:rsidR="00B47163" w:rsidRPr="003D5B0C" w:rsidRDefault="00B47163" w:rsidP="00B47163"/>
    <w:p w:rsidR="00AE31C6" w:rsidRPr="003D5B0C" w:rsidRDefault="00AE31C6" w:rsidP="006735C6">
      <w:pPr>
        <w:jc w:val="center"/>
        <w:rPr>
          <w:b/>
        </w:rPr>
      </w:pPr>
    </w:p>
    <w:p w:rsidR="00AE31C6" w:rsidRPr="003D5B0C" w:rsidRDefault="00AE31C6" w:rsidP="00AE31C6">
      <w:r w:rsidRPr="003D5B0C">
        <w:t>Your administrator is charged with the responsibility of making the recommendation concerning your future employment status with the Colchester School District by placing you in Intensive Support.  This form constitutes official notice from your administrator that a total of three pieces of evidence at the Unsatisfactory Level has been collected in the following area(s):</w:t>
      </w:r>
    </w:p>
    <w:p w:rsidR="00AE31C6" w:rsidRPr="003D5B0C" w:rsidRDefault="00AE31C6" w:rsidP="00AE31C6"/>
    <w:p w:rsidR="00AE31C6" w:rsidRPr="003D5B0C" w:rsidRDefault="00AE31C6" w:rsidP="00B47163">
      <w:pPr>
        <w:tabs>
          <w:tab w:val="right" w:pos="9360"/>
        </w:tabs>
      </w:pPr>
      <w:r w:rsidRPr="003D5B0C">
        <w:t xml:space="preserve">Domain 1:  Planning </w:t>
      </w:r>
      <w:r w:rsidR="00B47163" w:rsidRPr="003D5B0C">
        <w:t xml:space="preserve">and Preparation: Component(s): </w:t>
      </w:r>
      <w:r w:rsidR="00B47163" w:rsidRPr="003D5B0C">
        <w:rPr>
          <w:u w:val="single"/>
        </w:rPr>
        <w:tab/>
      </w:r>
    </w:p>
    <w:p w:rsidR="00AE31C6" w:rsidRPr="003D5B0C" w:rsidRDefault="00AE31C6" w:rsidP="00AE31C6"/>
    <w:p w:rsidR="00AE31C6" w:rsidRPr="003D5B0C" w:rsidRDefault="00AE31C6" w:rsidP="00B47163">
      <w:pPr>
        <w:tabs>
          <w:tab w:val="right" w:pos="9360"/>
        </w:tabs>
      </w:pPr>
      <w:r w:rsidRPr="003D5B0C">
        <w:t xml:space="preserve">Domain 2:  The Classroom Environment:  Component(s): </w:t>
      </w:r>
      <w:r w:rsidR="00B47163" w:rsidRPr="003D5B0C">
        <w:rPr>
          <w:u w:val="single"/>
        </w:rPr>
        <w:tab/>
      </w:r>
    </w:p>
    <w:p w:rsidR="00AE31C6" w:rsidRPr="003D5B0C" w:rsidRDefault="00AE31C6" w:rsidP="00AE31C6"/>
    <w:p w:rsidR="00AE31C6" w:rsidRPr="003D5B0C" w:rsidRDefault="00AE31C6" w:rsidP="00B47163">
      <w:pPr>
        <w:tabs>
          <w:tab w:val="right" w:pos="9360"/>
        </w:tabs>
      </w:pPr>
      <w:r w:rsidRPr="003D5B0C">
        <w:t xml:space="preserve">Domain </w:t>
      </w:r>
      <w:r w:rsidR="00B47163" w:rsidRPr="003D5B0C">
        <w:t>3:  Instruction:  Component(s):</w:t>
      </w:r>
      <w:r w:rsidRPr="003D5B0C">
        <w:t xml:space="preserve"> </w:t>
      </w:r>
      <w:r w:rsidR="00B47163" w:rsidRPr="003D5B0C">
        <w:rPr>
          <w:u w:val="single"/>
        </w:rPr>
        <w:tab/>
      </w:r>
    </w:p>
    <w:p w:rsidR="001D08D0" w:rsidRPr="003D5B0C" w:rsidRDefault="001D08D0" w:rsidP="00AE31C6"/>
    <w:p w:rsidR="00AE31C6" w:rsidRPr="003D5B0C" w:rsidRDefault="00AE31C6" w:rsidP="00B47163">
      <w:pPr>
        <w:tabs>
          <w:tab w:val="right" w:pos="9360"/>
        </w:tabs>
        <w:rPr>
          <w:u w:val="single"/>
        </w:rPr>
      </w:pPr>
      <w:r w:rsidRPr="003D5B0C">
        <w:t>Domain 4:  Professional Responsibilitie</w:t>
      </w:r>
      <w:r w:rsidR="00B47163" w:rsidRPr="003D5B0C">
        <w:t xml:space="preserve">s:  Component(s): </w:t>
      </w:r>
      <w:r w:rsidR="00B47163" w:rsidRPr="003D5B0C">
        <w:rPr>
          <w:u w:val="single"/>
        </w:rPr>
        <w:tab/>
      </w:r>
    </w:p>
    <w:p w:rsidR="00AE5DE1" w:rsidRPr="003D5B0C" w:rsidRDefault="00AE5DE1" w:rsidP="00AE31C6">
      <w:pPr>
        <w:rPr>
          <w:u w:val="single"/>
        </w:rPr>
      </w:pPr>
    </w:p>
    <w:p w:rsidR="00AE5DE1" w:rsidRPr="003D5B0C" w:rsidRDefault="00AE5DE1" w:rsidP="00B47163">
      <w:pPr>
        <w:tabs>
          <w:tab w:val="right" w:pos="9360"/>
        </w:tabs>
      </w:pPr>
      <w:r w:rsidRPr="003D5B0C">
        <w:t>Domain 5: Special Education:  Component</w:t>
      </w:r>
      <w:r w:rsidR="00B47163" w:rsidRPr="003D5B0C">
        <w:t xml:space="preserve">(s): </w:t>
      </w:r>
      <w:r w:rsidR="00B47163" w:rsidRPr="003D5B0C">
        <w:rPr>
          <w:u w:val="single"/>
        </w:rPr>
        <w:tab/>
      </w:r>
    </w:p>
    <w:p w:rsidR="00AE31C6" w:rsidRDefault="00AE31C6" w:rsidP="00AE31C6"/>
    <w:p w:rsidR="009F754D" w:rsidRPr="003D5B0C" w:rsidRDefault="009F754D" w:rsidP="009F754D">
      <w:pPr>
        <w:tabs>
          <w:tab w:val="right" w:pos="9360"/>
        </w:tabs>
      </w:pPr>
      <w:r>
        <w:t>Domain 6</w:t>
      </w:r>
      <w:r w:rsidRPr="003D5B0C">
        <w:t xml:space="preserve">:  </w:t>
      </w:r>
      <w:r>
        <w:t>Nursing Department</w:t>
      </w:r>
      <w:r w:rsidRPr="003D5B0C">
        <w:t xml:space="preserve">:  Component(s): </w:t>
      </w:r>
      <w:r w:rsidRPr="003D5B0C">
        <w:rPr>
          <w:u w:val="single"/>
        </w:rPr>
        <w:tab/>
      </w:r>
    </w:p>
    <w:p w:rsidR="001D08D0" w:rsidRPr="003D5B0C" w:rsidRDefault="001D08D0" w:rsidP="00AE31C6"/>
    <w:p w:rsidR="001D08D0" w:rsidRPr="003D5B0C" w:rsidRDefault="001D08D0" w:rsidP="00AE31C6">
      <w:r w:rsidRPr="003D5B0C">
        <w:t xml:space="preserve">THIS NOTIFICATION HAS BEEN DISCUSSED WITH THIS TEACHER.  THE TEACHER ACKNOWLEDGES THE RECEIPT OF THIS FORM.  A PLAN OF INTENSIVE SUPPORT WILL BE DEVELOPED BY THE ADMINISTRATOR BASED ON THE COMPONENTS OF THE FRAMEWORK THAT WERE FOUND TO BE AT THE UNSATISFACTORY LEVEL. </w:t>
      </w:r>
    </w:p>
    <w:p w:rsidR="00AE31C6" w:rsidRPr="003D5B0C" w:rsidRDefault="00AE31C6" w:rsidP="006735C6">
      <w:pPr>
        <w:jc w:val="center"/>
        <w:rPr>
          <w:b/>
        </w:rPr>
      </w:pPr>
    </w:p>
    <w:p w:rsidR="001D08D0" w:rsidRPr="003D5B0C" w:rsidRDefault="001D08D0" w:rsidP="001D08D0">
      <w:pPr>
        <w:rPr>
          <w:b/>
        </w:rPr>
      </w:pPr>
    </w:p>
    <w:p w:rsidR="001D08D0" w:rsidRPr="003D5B0C" w:rsidRDefault="001D08D0" w:rsidP="001D08D0">
      <w:pPr>
        <w:rPr>
          <w:b/>
        </w:rPr>
      </w:pPr>
      <w:r w:rsidRPr="003D5B0C">
        <w:rPr>
          <w:b/>
        </w:rPr>
        <w:t>INTENSIVE SUPPORT DEVELOPMENT MEETING:    DATE:  _______    TIME:  _______</w:t>
      </w:r>
    </w:p>
    <w:p w:rsidR="001D08D0" w:rsidRPr="003D5B0C" w:rsidRDefault="001D08D0" w:rsidP="001D08D0">
      <w:pPr>
        <w:rPr>
          <w:b/>
        </w:rPr>
      </w:pPr>
    </w:p>
    <w:p w:rsidR="001D08D0" w:rsidRPr="003D5B0C" w:rsidRDefault="001D08D0" w:rsidP="001D08D0">
      <w:pPr>
        <w:rPr>
          <w:b/>
        </w:rPr>
      </w:pPr>
    </w:p>
    <w:p w:rsidR="001D08D0" w:rsidRPr="003D5B0C" w:rsidRDefault="001D08D0" w:rsidP="001D08D0">
      <w:pPr>
        <w:rPr>
          <w:b/>
        </w:rPr>
      </w:pPr>
    </w:p>
    <w:p w:rsidR="001D08D0" w:rsidRPr="003D5B0C" w:rsidRDefault="001D08D0" w:rsidP="001D08D0">
      <w:pPr>
        <w:pStyle w:val="NoSpacing"/>
      </w:pPr>
      <w:r w:rsidRPr="003D5B0C">
        <w:t>______________________________________                 ______________________________________</w:t>
      </w:r>
    </w:p>
    <w:p w:rsidR="001D08D0" w:rsidRPr="003D5B0C" w:rsidRDefault="001D08D0" w:rsidP="001D08D0">
      <w:pPr>
        <w:pStyle w:val="NoSpacing"/>
      </w:pPr>
      <w:r w:rsidRPr="003D5B0C">
        <w:t>(Teacher’s Signature/ Date                                                     (Administrator’s  Signature/ Date)</w:t>
      </w:r>
    </w:p>
    <w:p w:rsidR="001D08D0" w:rsidRPr="003D5B0C" w:rsidRDefault="001D08D0" w:rsidP="001D08D0"/>
    <w:p w:rsidR="001D08D0" w:rsidRPr="003D5B0C" w:rsidRDefault="001D08D0" w:rsidP="001D08D0">
      <w:pPr>
        <w:rPr>
          <w:b/>
          <w:i/>
        </w:rPr>
      </w:pPr>
      <w:r w:rsidRPr="003D5B0C">
        <w:rPr>
          <w:b/>
          <w:i/>
        </w:rPr>
        <w:t>This notification has been discussed with the teacher.  The teacher acknowledges the receipt of this form.  The teacher’s signature represents that they received a copy and does not represent agreement</w:t>
      </w:r>
    </w:p>
    <w:p w:rsidR="001D08D0" w:rsidRPr="003D5B0C" w:rsidRDefault="001D08D0" w:rsidP="001D08D0">
      <w:pPr>
        <w:rPr>
          <w:b/>
        </w:rPr>
      </w:pPr>
    </w:p>
    <w:sectPr w:rsidR="001D08D0" w:rsidRPr="003D5B0C" w:rsidSect="00641C80">
      <w:footerReference w:type="default" r:id="rId8"/>
      <w:pgSz w:w="12240" w:h="15840" w:code="1"/>
      <w:pgMar w:top="720" w:right="1008" w:bottom="720" w:left="1008" w:header="720" w:footer="720"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1179"/>
      <w:docPartObj>
        <w:docPartGallery w:val="Page Numbers (Bottom of Page)"/>
        <w:docPartUnique/>
      </w:docPartObj>
    </w:sdtPr>
    <w:sdtEndPr/>
    <w:sdtContent>
      <w:p w:rsidR="00176896" w:rsidRDefault="00641C80">
        <w:pPr>
          <w:pStyle w:val="Footer"/>
          <w:jc w:val="center"/>
        </w:pPr>
        <w:r>
          <w:fldChar w:fldCharType="begin"/>
        </w:r>
        <w:r>
          <w:instrText xml:space="preserve"> PAGE   \* MERGEFORMAT </w:instrText>
        </w:r>
        <w:r>
          <w:fldChar w:fldCharType="separate"/>
        </w:r>
        <w:r>
          <w:rPr>
            <w:noProof/>
          </w:rPr>
          <w:t>70</w:t>
        </w:r>
        <w:r>
          <w:rPr>
            <w:noProof/>
          </w:rPr>
          <w:fldChar w:fldCharType="end"/>
        </w:r>
      </w:p>
    </w:sdtContent>
  </w:sdt>
  <w:p w:rsidR="00176896" w:rsidRDefault="00176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3346"/>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6896"/>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1E4"/>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2853"/>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1C80"/>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79C"/>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1DDF"/>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BD0"/>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36CA"/>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3C50A50C-648F-4CBE-9BB2-7A83881B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0EE1-2B1B-4741-A8AF-CC7AE71F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6173312B.dotm</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3</cp:revision>
  <cp:lastPrinted>2014-07-22T12:18:00Z</cp:lastPrinted>
  <dcterms:created xsi:type="dcterms:W3CDTF">2015-08-14T19:58:00Z</dcterms:created>
  <dcterms:modified xsi:type="dcterms:W3CDTF">2016-06-29T15:21:00Z</dcterms:modified>
</cp:coreProperties>
</file>